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14" w:leftChars="67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pacing w:after="289" w:afterLines="50" w:line="560" w:lineRule="exact"/>
        <w:ind w:left="646" w:leftChars="20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北京市高技能人才研修项目开班申请</w:t>
      </w:r>
    </w:p>
    <w:p>
      <w:pPr>
        <w:pStyle w:val="2"/>
        <w:ind w:left="214" w:leftChars="67" w:firstLine="0" w:firstLineChars="0"/>
        <w:rPr>
          <w:sz w:val="24"/>
        </w:rPr>
      </w:pPr>
      <w:r>
        <w:rPr>
          <w:rFonts w:hint="eastAsia"/>
          <w:sz w:val="24"/>
        </w:rPr>
        <w:t xml:space="preserve">承办单位（盖章）                             </w:t>
      </w: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>申请时间：    年   月   日</w:t>
      </w:r>
    </w:p>
    <w:tbl>
      <w:tblPr>
        <w:tblStyle w:val="1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709"/>
        <w:gridCol w:w="425"/>
        <w:gridCol w:w="1276"/>
        <w:gridCol w:w="1276"/>
        <w:gridCol w:w="1141"/>
        <w:gridCol w:w="1552"/>
        <w:gridCol w:w="1646"/>
        <w:gridCol w:w="1898"/>
        <w:gridCol w:w="1417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研修项目名称</w:t>
            </w:r>
          </w:p>
        </w:tc>
        <w:tc>
          <w:tcPr>
            <w:tcW w:w="12190" w:type="dxa"/>
            <w:gridSpan w:val="10"/>
          </w:tcPr>
          <w:p>
            <w:pPr>
              <w:pStyle w:val="2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</w:p>
        </w:tc>
        <w:tc>
          <w:tcPr>
            <w:tcW w:w="5670" w:type="dxa"/>
            <w:gridSpan w:val="5"/>
          </w:tcPr>
          <w:p>
            <w:pPr>
              <w:pStyle w:val="2"/>
              <w:ind w:firstLine="0" w:firstLineChars="0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2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98" w:type="dxa"/>
          </w:tcPr>
          <w:p>
            <w:pPr>
              <w:pStyle w:val="2"/>
              <w:ind w:firstLine="0" w:firstLineChars="0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研修起止时间</w:t>
            </w:r>
          </w:p>
        </w:tc>
        <w:tc>
          <w:tcPr>
            <w:tcW w:w="5670" w:type="dxa"/>
            <w:gridSpan w:val="5"/>
          </w:tcPr>
          <w:p>
            <w:pPr>
              <w:pStyle w:val="2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月  日 至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年  月  日</w:t>
            </w:r>
          </w:p>
        </w:tc>
        <w:tc>
          <w:tcPr>
            <w:tcW w:w="1646" w:type="dxa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总课时</w:t>
            </w:r>
          </w:p>
        </w:tc>
        <w:tc>
          <w:tcPr>
            <w:tcW w:w="1898" w:type="dxa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学员人数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</w:p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课程名称/研修主题</w:t>
            </w:r>
          </w:p>
        </w:tc>
        <w:tc>
          <w:tcPr>
            <w:tcW w:w="155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授课地点</w:t>
            </w:r>
          </w:p>
        </w:tc>
        <w:tc>
          <w:tcPr>
            <w:tcW w:w="1898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授课类型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授课形式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xx月xx日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至0</w:t>
            </w:r>
            <w:r>
              <w:rPr>
                <w:sz w:val="24"/>
              </w:rPr>
              <w:t>0:00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授课教师与实施方案不一致请在备注说明理由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集中授课/参观考察/交流研讨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线上/下辖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学员名单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职业（工种）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pStyle w:val="2"/>
        <w:ind w:firstLine="0" w:firstLineChars="0"/>
        <w:rPr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1245" w:bottom="1474" w:left="1134" w:header="851" w:footer="992" w:gutter="0"/>
          <w:pgNumType w:fmt="numberInDash"/>
          <w:cols w:space="425" w:num="1"/>
          <w:titlePg/>
          <w:docGrid w:type="lines" w:linePitch="579" w:charSpace="-849"/>
        </w:sectPr>
      </w:pPr>
    </w:p>
    <w:p>
      <w:pPr>
        <w:pStyle w:val="2"/>
        <w:ind w:firstLine="0" w:firstLineChars="0"/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247" w:right="1474" w:bottom="1134" w:left="1588" w:header="851" w:footer="992" w:gutter="0"/>
      <w:pgNumType w:fmt="numberInDash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国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䡡湄楮札䍓ⵆ潮瑳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䡡湄楮札䍓ⵆ潮瑳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918855"/>
      <w:docPartObj>
        <w:docPartGallery w:val="autotext"/>
      </w:docPartObj>
    </w:sdtPr>
    <w:sdtEndPr>
      <w:rPr>
        <w:rFonts w:ascii="宋体" w:eastAsia="宋体"/>
        <w:sz w:val="28"/>
        <w:szCs w:val="28"/>
      </w:rPr>
    </w:sdtEndPr>
    <w:sdtContent>
      <w:p>
        <w:pPr>
          <w:pStyle w:val="8"/>
          <w:wordWrap w:val="0"/>
          <w:ind w:firstLine="360"/>
          <w:jc w:val="right"/>
          <w:rPr>
            <w:rFonts w:ascii="宋体" w:eastAsia="宋体"/>
            <w:sz w:val="28"/>
            <w:szCs w:val="28"/>
          </w:rPr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5 -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064112"/>
      <w:docPartObj>
        <w:docPartGallery w:val="autotext"/>
      </w:docPartObj>
    </w:sdtPr>
    <w:sdtContent>
      <w:p>
        <w:pPr>
          <w:pStyle w:val="8"/>
          <w:ind w:firstLine="360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4 -</w:t>
        </w:r>
        <w:r>
          <w:rPr>
            <w:rFonts w:ascii="宋体" w:eastAsia="宋体"/>
            <w:sz w:val="28"/>
            <w:szCs w:val="28"/>
          </w:rPr>
          <w:fldChar w:fldCharType="end"/>
        </w:r>
      </w:p>
    </w:sdtContent>
  </w:sdt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5322325"/>
      <w:docPartObj>
        <w:docPartGallery w:val="autotext"/>
      </w:docPartObj>
    </w:sdtPr>
    <w:sdtContent>
      <w:p>
        <w:pPr>
          <w:pStyle w:val="8"/>
          <w:wordWrap w:val="0"/>
          <w:ind w:firstLine="360"/>
          <w:jc w:val="right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3 -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35E28"/>
    <w:multiLevelType w:val="multilevel"/>
    <w:tmpl w:val="10A35E28"/>
    <w:lvl w:ilvl="0" w:tentative="0">
      <w:start w:val="1"/>
      <w:numFmt w:val="chineseCountingThousand"/>
      <w:pStyle w:val="3"/>
      <w:lvlText w:val="%1、"/>
      <w:lvlJc w:val="left"/>
      <w:pPr>
        <w:ind w:left="105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41221"/>
    <w:multiLevelType w:val="multilevel"/>
    <w:tmpl w:val="1F541221"/>
    <w:lvl w:ilvl="0" w:tentative="0">
      <w:start w:val="1"/>
      <w:numFmt w:val="chineseCountingThousand"/>
      <w:pStyle w:val="4"/>
      <w:lvlText w:val="（%1）"/>
      <w:lvlJc w:val="left"/>
      <w:pPr>
        <w:ind w:left="1052" w:hanging="420"/>
      </w:pPr>
      <w:rPr>
        <w:rFonts w:hint="eastAsia" w:ascii="楷体_GB2312" w:eastAsia="楷体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F4620AA"/>
    <w:multiLevelType w:val="multilevel"/>
    <w:tmpl w:val="3F4620AA"/>
    <w:lvl w:ilvl="0" w:tentative="0">
      <w:start w:val="1"/>
      <w:numFmt w:val="decimal"/>
      <w:pStyle w:val="6"/>
      <w:lvlText w:val="（%1）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4C56355F"/>
    <w:multiLevelType w:val="multilevel"/>
    <w:tmpl w:val="4C56355F"/>
    <w:lvl w:ilvl="0" w:tentative="0">
      <w:start w:val="1"/>
      <w:numFmt w:val="decimal"/>
      <w:pStyle w:val="5"/>
      <w:lvlText w:val="%1.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attachedTemplate r:id="rId1"/>
  <w:documentProtection w:enforcement="0"/>
  <w:defaultTabStop w:val="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1"/>
    <w:rsid w:val="000038A7"/>
    <w:rsid w:val="000137B9"/>
    <w:rsid w:val="00016147"/>
    <w:rsid w:val="00030EAC"/>
    <w:rsid w:val="00040877"/>
    <w:rsid w:val="000414F3"/>
    <w:rsid w:val="00056B93"/>
    <w:rsid w:val="0006163A"/>
    <w:rsid w:val="000656C0"/>
    <w:rsid w:val="000740C9"/>
    <w:rsid w:val="000911AB"/>
    <w:rsid w:val="000B251E"/>
    <w:rsid w:val="000B469C"/>
    <w:rsid w:val="000D00FB"/>
    <w:rsid w:val="000E73FE"/>
    <w:rsid w:val="000F1FC3"/>
    <w:rsid w:val="000F2472"/>
    <w:rsid w:val="000F6FBF"/>
    <w:rsid w:val="00111C74"/>
    <w:rsid w:val="001451F0"/>
    <w:rsid w:val="001A0C42"/>
    <w:rsid w:val="001A1585"/>
    <w:rsid w:val="001D66C1"/>
    <w:rsid w:val="001D6891"/>
    <w:rsid w:val="001E3CA1"/>
    <w:rsid w:val="001F16E5"/>
    <w:rsid w:val="00224147"/>
    <w:rsid w:val="002534B4"/>
    <w:rsid w:val="002548D9"/>
    <w:rsid w:val="002654BE"/>
    <w:rsid w:val="00275FB1"/>
    <w:rsid w:val="002765BB"/>
    <w:rsid w:val="00287AC6"/>
    <w:rsid w:val="002B58DA"/>
    <w:rsid w:val="002D1186"/>
    <w:rsid w:val="002D56A0"/>
    <w:rsid w:val="002E52AC"/>
    <w:rsid w:val="00300ADA"/>
    <w:rsid w:val="0033632F"/>
    <w:rsid w:val="00341CD7"/>
    <w:rsid w:val="00345072"/>
    <w:rsid w:val="003805BD"/>
    <w:rsid w:val="003C1C7A"/>
    <w:rsid w:val="003C2C68"/>
    <w:rsid w:val="003D5BA8"/>
    <w:rsid w:val="003E4D9A"/>
    <w:rsid w:val="003E77A4"/>
    <w:rsid w:val="003F33F9"/>
    <w:rsid w:val="003F6FE4"/>
    <w:rsid w:val="00465176"/>
    <w:rsid w:val="004779D6"/>
    <w:rsid w:val="0048714B"/>
    <w:rsid w:val="00493961"/>
    <w:rsid w:val="004B0300"/>
    <w:rsid w:val="004B2066"/>
    <w:rsid w:val="004C1102"/>
    <w:rsid w:val="004D3170"/>
    <w:rsid w:val="004E08A8"/>
    <w:rsid w:val="004E7280"/>
    <w:rsid w:val="004E7DDE"/>
    <w:rsid w:val="00500F2C"/>
    <w:rsid w:val="005348B7"/>
    <w:rsid w:val="005476A6"/>
    <w:rsid w:val="00564137"/>
    <w:rsid w:val="005B15D0"/>
    <w:rsid w:val="005C1896"/>
    <w:rsid w:val="005D777B"/>
    <w:rsid w:val="005E21B8"/>
    <w:rsid w:val="00614FC4"/>
    <w:rsid w:val="00663952"/>
    <w:rsid w:val="0067108C"/>
    <w:rsid w:val="00671830"/>
    <w:rsid w:val="006746D6"/>
    <w:rsid w:val="00684CCB"/>
    <w:rsid w:val="006B36DA"/>
    <w:rsid w:val="006C0A24"/>
    <w:rsid w:val="006F6245"/>
    <w:rsid w:val="007017FF"/>
    <w:rsid w:val="007066BC"/>
    <w:rsid w:val="0070784D"/>
    <w:rsid w:val="0071361F"/>
    <w:rsid w:val="007161EB"/>
    <w:rsid w:val="0073007F"/>
    <w:rsid w:val="0073235A"/>
    <w:rsid w:val="007458F8"/>
    <w:rsid w:val="00755EF3"/>
    <w:rsid w:val="00767F0B"/>
    <w:rsid w:val="00796BC9"/>
    <w:rsid w:val="007B2E82"/>
    <w:rsid w:val="007F1102"/>
    <w:rsid w:val="00814215"/>
    <w:rsid w:val="008153F6"/>
    <w:rsid w:val="00823254"/>
    <w:rsid w:val="00823BCB"/>
    <w:rsid w:val="00836316"/>
    <w:rsid w:val="008411DB"/>
    <w:rsid w:val="0085736D"/>
    <w:rsid w:val="008631E2"/>
    <w:rsid w:val="008C2535"/>
    <w:rsid w:val="008D61DD"/>
    <w:rsid w:val="008F29C1"/>
    <w:rsid w:val="00902610"/>
    <w:rsid w:val="00947F60"/>
    <w:rsid w:val="00957532"/>
    <w:rsid w:val="00961368"/>
    <w:rsid w:val="009720DE"/>
    <w:rsid w:val="0098077F"/>
    <w:rsid w:val="009E1205"/>
    <w:rsid w:val="009E1750"/>
    <w:rsid w:val="009E3271"/>
    <w:rsid w:val="00A05386"/>
    <w:rsid w:val="00A30E6D"/>
    <w:rsid w:val="00A400E3"/>
    <w:rsid w:val="00A5538D"/>
    <w:rsid w:val="00A679C9"/>
    <w:rsid w:val="00A716BD"/>
    <w:rsid w:val="00A72406"/>
    <w:rsid w:val="00A75790"/>
    <w:rsid w:val="00A76064"/>
    <w:rsid w:val="00A95C39"/>
    <w:rsid w:val="00A978D1"/>
    <w:rsid w:val="00AD13A9"/>
    <w:rsid w:val="00AD5FEC"/>
    <w:rsid w:val="00AE6474"/>
    <w:rsid w:val="00AF2283"/>
    <w:rsid w:val="00B03B7C"/>
    <w:rsid w:val="00B16C8A"/>
    <w:rsid w:val="00B24F01"/>
    <w:rsid w:val="00B25417"/>
    <w:rsid w:val="00B57296"/>
    <w:rsid w:val="00B64C0F"/>
    <w:rsid w:val="00B81B2D"/>
    <w:rsid w:val="00B82B45"/>
    <w:rsid w:val="00B91BCC"/>
    <w:rsid w:val="00B9595B"/>
    <w:rsid w:val="00BA79D2"/>
    <w:rsid w:val="00BB4729"/>
    <w:rsid w:val="00BB741D"/>
    <w:rsid w:val="00BC66B0"/>
    <w:rsid w:val="00BE42FE"/>
    <w:rsid w:val="00C06FD5"/>
    <w:rsid w:val="00C23C03"/>
    <w:rsid w:val="00C344C7"/>
    <w:rsid w:val="00C81838"/>
    <w:rsid w:val="00CA1705"/>
    <w:rsid w:val="00CE29A9"/>
    <w:rsid w:val="00CE4059"/>
    <w:rsid w:val="00D614BD"/>
    <w:rsid w:val="00D643CF"/>
    <w:rsid w:val="00D72808"/>
    <w:rsid w:val="00DB4111"/>
    <w:rsid w:val="00DB4A9A"/>
    <w:rsid w:val="00DC7C9D"/>
    <w:rsid w:val="00DD457E"/>
    <w:rsid w:val="00E10CCB"/>
    <w:rsid w:val="00E163A5"/>
    <w:rsid w:val="00E51C75"/>
    <w:rsid w:val="00E669C4"/>
    <w:rsid w:val="00E72985"/>
    <w:rsid w:val="00EC6AE5"/>
    <w:rsid w:val="00EE22D3"/>
    <w:rsid w:val="00EE5F83"/>
    <w:rsid w:val="00F32077"/>
    <w:rsid w:val="00F861FD"/>
    <w:rsid w:val="00F8763F"/>
    <w:rsid w:val="00F96AF8"/>
    <w:rsid w:val="00FA0285"/>
    <w:rsid w:val="00FD1B54"/>
    <w:rsid w:val="00FF7056"/>
    <w:rsid w:val="35FD0D9E"/>
    <w:rsid w:val="76FB8AE3"/>
    <w:rsid w:val="7EEC7BC5"/>
    <w:rsid w:val="96FF4AEB"/>
    <w:rsid w:val="EFFAB2B1"/>
    <w:rsid w:val="F5FFF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ind w:left="0" w:firstLine="632" w:firstLineChars="200"/>
      <w:jc w:val="left"/>
      <w:outlineLvl w:val="0"/>
    </w:pPr>
    <w:rPr>
      <w:rFonts w:ascii="黑体" w:hAnsi="宋体" w:eastAsia="黑体"/>
      <w:bCs/>
      <w:kern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numPr>
        <w:ilvl w:val="0"/>
        <w:numId w:val="2"/>
      </w:numPr>
      <w:ind w:left="0" w:firstLine="632" w:firstLineChars="200"/>
      <w:jc w:val="left"/>
      <w:outlineLvl w:val="1"/>
    </w:pPr>
    <w:rPr>
      <w:rFonts w:ascii="楷体_GB2312" w:eastAsia="楷体_GB2312" w:hAnsiTheme="majorHAnsi" w:cstheme="majorBidi"/>
      <w:bCs/>
      <w:kern w:val="0"/>
      <w:szCs w:val="32"/>
    </w:rPr>
  </w:style>
  <w:style w:type="paragraph" w:styleId="5">
    <w:name w:val="heading 3"/>
    <w:basedOn w:val="1"/>
    <w:next w:val="1"/>
    <w:link w:val="27"/>
    <w:unhideWhenUsed/>
    <w:qFormat/>
    <w:uiPriority w:val="9"/>
    <w:pPr>
      <w:keepNext/>
      <w:keepLines/>
      <w:numPr>
        <w:ilvl w:val="0"/>
        <w:numId w:val="3"/>
      </w:numPr>
      <w:ind w:left="0" w:firstLine="200" w:firstLineChars="200"/>
      <w:outlineLvl w:val="2"/>
    </w:pPr>
    <w:rPr>
      <w:rFonts w:ascii="仿宋_GB2312" w:hAnsi="宋体"/>
      <w:bCs/>
      <w:kern w:val="0"/>
      <w:szCs w:val="32"/>
    </w:rPr>
  </w:style>
  <w:style w:type="paragraph" w:styleId="6">
    <w:name w:val="heading 4"/>
    <w:basedOn w:val="1"/>
    <w:next w:val="1"/>
    <w:link w:val="28"/>
    <w:unhideWhenUsed/>
    <w:qFormat/>
    <w:uiPriority w:val="9"/>
    <w:pPr>
      <w:keepNext/>
      <w:keepLines/>
      <w:numPr>
        <w:ilvl w:val="0"/>
        <w:numId w:val="4"/>
      </w:numPr>
      <w:ind w:left="0" w:firstLine="200" w:firstLineChars="200"/>
      <w:outlineLvl w:val="3"/>
    </w:pPr>
    <w:rPr>
      <w:rFonts w:asciiTheme="majorHAnsi" w:hAnsiTheme="majorHAnsi" w:cstheme="majorBidi"/>
      <w:bCs/>
      <w:kern w:val="0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alloon Text"/>
    <w:basedOn w:val="1"/>
    <w:link w:val="24"/>
    <w:semiHidden/>
    <w:unhideWhenUsed/>
    <w:qFormat/>
    <w:uiPriority w:val="99"/>
    <w:pPr>
      <w:ind w:firstLine="200" w:firstLineChars="200"/>
    </w:pPr>
    <w:rPr>
      <w:rFonts w:ascii="仿宋_GB2312" w:hAnsi="宋体"/>
      <w:kern w:val="0"/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仿宋_GB2312" w:hAnsi="宋体"/>
      <w:kern w:val="0"/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仿宋_GB2312" w:hAnsi="宋体"/>
      <w:kern w:val="0"/>
      <w:sz w:val="18"/>
      <w:szCs w:val="18"/>
    </w:rPr>
  </w:style>
  <w:style w:type="paragraph" w:styleId="10">
    <w:name w:val="Subtitle"/>
    <w:basedOn w:val="1"/>
    <w:next w:val="1"/>
    <w:link w:val="19"/>
    <w:qFormat/>
    <w:uiPriority w:val="11"/>
    <w:pPr>
      <w:spacing w:line="680" w:lineRule="exact"/>
      <w:jc w:val="center"/>
      <w:outlineLvl w:val="0"/>
    </w:pPr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paragraph" w:styleId="11">
    <w:name w:val="Title"/>
    <w:basedOn w:val="1"/>
    <w:next w:val="1"/>
    <w:link w:val="26"/>
    <w:qFormat/>
    <w:uiPriority w:val="10"/>
    <w:pPr>
      <w:spacing w:line="700" w:lineRule="exact"/>
      <w:jc w:val="center"/>
      <w:outlineLvl w:val="0"/>
    </w:pPr>
    <w:rPr>
      <w:rFonts w:ascii="方正小标宋简体" w:eastAsia="方正小标宋简体" w:hAnsiTheme="majorHAnsi" w:cstheme="majorBidi"/>
      <w:bCs/>
      <w:kern w:val="0"/>
      <w:sz w:val="44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semiHidden/>
    <w:unhideWhenUsed/>
    <w:qFormat/>
    <w:uiPriority w:val="99"/>
    <w:rPr>
      <w:rFonts w:ascii="宋体" w:eastAsia="宋体"/>
      <w:sz w:val="28"/>
    </w:rPr>
  </w:style>
  <w:style w:type="character" w:styleId="16">
    <w:name w:val="Emphasis"/>
    <w:basedOn w:val="14"/>
    <w:qFormat/>
    <w:uiPriority w:val="20"/>
    <w:rPr>
      <w:rFonts w:eastAsia="仿宋"/>
      <w:b/>
      <w:iCs/>
      <w:sz w:val="32"/>
    </w:rPr>
  </w:style>
  <w:style w:type="character" w:customStyle="1" w:styleId="17">
    <w:name w:val="标题 1 Char"/>
    <w:basedOn w:val="14"/>
    <w:link w:val="3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9">
    <w:name w:val="副标题 Char1"/>
    <w:basedOn w:val="14"/>
    <w:link w:val="10"/>
    <w:qFormat/>
    <w:uiPriority w:val="11"/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character" w:customStyle="1" w:styleId="20">
    <w:name w:val="页眉 Char"/>
    <w:basedOn w:val="14"/>
    <w:link w:val="9"/>
    <w:qFormat/>
    <w:uiPriority w:val="99"/>
    <w:rPr>
      <w:rFonts w:ascii="仿宋_GB2312" w:eastAsia="仿宋_GB2312"/>
      <w:sz w:val="18"/>
      <w:szCs w:val="18"/>
    </w:rPr>
  </w:style>
  <w:style w:type="character" w:customStyle="1" w:styleId="21">
    <w:name w:val="页脚 Char"/>
    <w:basedOn w:val="14"/>
    <w:link w:val="8"/>
    <w:qFormat/>
    <w:uiPriority w:val="99"/>
    <w:rPr>
      <w:rFonts w:ascii="仿宋_GB2312" w:eastAsia="仿宋_GB231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仿宋_GB2312" w:hAnsi="宋体"/>
      <w:kern w:val="0"/>
      <w:szCs w:val="28"/>
    </w:rPr>
  </w:style>
  <w:style w:type="character" w:customStyle="1" w:styleId="23">
    <w:name w:val="副标题 Char"/>
    <w:basedOn w:val="14"/>
    <w:qFormat/>
    <w:uiPriority w:val="11"/>
    <w:rPr>
      <w:rFonts w:ascii="等线" w:hAnsi="等线" w:cs="Times New Roman"/>
      <w:b/>
      <w:bCs/>
      <w:kern w:val="28"/>
      <w:sz w:val="44"/>
      <w:szCs w:val="32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仿宋_GB2312" w:eastAsia="仿宋_GB2312"/>
      <w:sz w:val="18"/>
      <w:szCs w:val="18"/>
    </w:rPr>
  </w:style>
  <w:style w:type="paragraph" w:customStyle="1" w:styleId="25">
    <w:name w:val="样式 华文中宋 50 磅 红色 居中 底端: (单实线 自动设置  0.75 磅 行宽) 行距: 1.5 倍行距"/>
    <w:basedOn w:val="1"/>
    <w:qFormat/>
    <w:uiPriority w:val="0"/>
    <w:pPr>
      <w:pBdr>
        <w:bottom w:val="single" w:color="FF0000" w:sz="12" w:space="1"/>
      </w:pBdr>
      <w:spacing w:line="0" w:lineRule="atLeast"/>
      <w:ind w:left="-632" w:leftChars="-200" w:right="-632" w:rightChars="-200"/>
      <w:jc w:val="center"/>
    </w:pPr>
    <w:rPr>
      <w:rFonts w:ascii="华文中宋" w:hAnsi="华文中宋" w:eastAsia="华文中宋" w:cs="宋体"/>
      <w:color w:val="FF0000"/>
      <w:kern w:val="24"/>
      <w:sz w:val="72"/>
      <w:szCs w:val="72"/>
    </w:rPr>
  </w:style>
  <w:style w:type="character" w:customStyle="1" w:styleId="26">
    <w:name w:val="标题 Char"/>
    <w:basedOn w:val="14"/>
    <w:link w:val="11"/>
    <w:qFormat/>
    <w:uiPriority w:val="10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27">
    <w:name w:val="标题 3 Char"/>
    <w:basedOn w:val="14"/>
    <w:link w:val="5"/>
    <w:qFormat/>
    <w:uiPriority w:val="9"/>
    <w:rPr>
      <w:rFonts w:ascii="仿宋_GB2312" w:eastAsia="仿宋_GB2312"/>
      <w:bCs/>
      <w:sz w:val="32"/>
      <w:szCs w:val="32"/>
    </w:rPr>
  </w:style>
  <w:style w:type="character" w:customStyle="1" w:styleId="28">
    <w:name w:val="标题 4 Char"/>
    <w:basedOn w:val="14"/>
    <w:link w:val="6"/>
    <w:qFormat/>
    <w:uiPriority w:val="9"/>
    <w:rPr>
      <w:rFonts w:eastAsia="仿宋_GB2312" w:asciiTheme="majorHAnsi" w:hAnsiTheme="majorHAnsi" w:cstheme="majorBidi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chran\Documents\&#33258;&#23450;&#20041;%20Office%20&#27169;&#26495;\word%20&#27169;&#26495;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Pages>5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2023-12-05T15:53:00Z</dcterms:created>
  <dc:creator>程然</dc:creator>
  <cp:lastModifiedBy>uos</cp:lastModifiedBy>
  <cp:lastPrinted>2015-11-10T14:26:00Z</cp:lastPrinted>
  <dcterms:modified xsi:type="dcterms:W3CDTF">2024-03-01T10:43:41Z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