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napToGrid w:val="0"/>
          <w:szCs w:val="32"/>
        </w:rPr>
      </w:pPr>
      <w:r>
        <w:rPr>
          <w:rFonts w:hint="eastAsia" w:ascii="黑体" w:hAnsi="黑体" w:eastAsia="黑体"/>
          <w:snapToGrid w:val="0"/>
          <w:szCs w:val="32"/>
        </w:rPr>
        <w:t>附件3</w:t>
      </w:r>
    </w:p>
    <w:p>
      <w:pPr>
        <w:spacing w:after="289" w:afterLines="50"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/>
          <w:snapToGrid w:val="0"/>
          <w:kern w:val="0"/>
          <w:sz w:val="44"/>
          <w:szCs w:val="44"/>
        </w:rPr>
        <w:t>北京市高技能人才研修补助资金申请表</w:t>
      </w:r>
    </w:p>
    <w:bookmarkEnd w:id="0"/>
    <w:p>
      <w:pPr>
        <w:ind w:right="55"/>
        <w:rPr>
          <w:rFonts w:ascii="仿宋_GB2312" w:hAnsi="宋体"/>
          <w:snapToGrid w:val="0"/>
          <w:kern w:val="0"/>
          <w:sz w:val="28"/>
          <w:szCs w:val="28"/>
        </w:rPr>
      </w:pPr>
      <w:r>
        <w:rPr>
          <w:rFonts w:hint="eastAsia" w:ascii="仿宋_GB2312" w:hAnsi="宋体"/>
          <w:snapToGrid w:val="0"/>
          <w:kern w:val="0"/>
          <w:sz w:val="28"/>
          <w:szCs w:val="28"/>
        </w:rPr>
        <w:t xml:space="preserve">承办单位（盖章）： </w:t>
      </w:r>
      <w:r>
        <w:rPr>
          <w:rFonts w:ascii="仿宋_GB2312" w:hAnsi="宋体"/>
          <w:snapToGrid w:val="0"/>
          <w:kern w:val="0"/>
          <w:sz w:val="28"/>
          <w:szCs w:val="28"/>
        </w:rPr>
        <w:t xml:space="preserve">                   </w:t>
      </w:r>
      <w:r>
        <w:rPr>
          <w:rFonts w:hint="eastAsia" w:ascii="仿宋_GB2312" w:hAnsi="宋体"/>
          <w:snapToGrid w:val="0"/>
          <w:kern w:val="0"/>
          <w:sz w:val="28"/>
          <w:szCs w:val="28"/>
        </w:rPr>
        <w:t xml:space="preserve">申报时间： </w:t>
      </w:r>
      <w:r>
        <w:rPr>
          <w:rFonts w:ascii="仿宋_GB2312" w:hAnsi="宋体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仿宋_GB2312" w:hAnsi="宋体"/>
          <w:snapToGrid w:val="0"/>
          <w:kern w:val="0"/>
          <w:sz w:val="28"/>
          <w:szCs w:val="28"/>
        </w:rPr>
        <w:t xml:space="preserve">年 </w:t>
      </w:r>
      <w:r>
        <w:rPr>
          <w:rFonts w:ascii="仿宋_GB2312" w:hAnsi="宋体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hAnsi="宋体"/>
          <w:snapToGrid w:val="0"/>
          <w:kern w:val="0"/>
          <w:sz w:val="28"/>
          <w:szCs w:val="28"/>
        </w:rPr>
        <w:t xml:space="preserve">月 </w:t>
      </w:r>
      <w:r>
        <w:rPr>
          <w:rFonts w:ascii="仿宋_GB2312" w:hAnsi="宋体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_GB2312" w:hAnsi="宋体"/>
          <w:snapToGrid w:val="0"/>
          <w:kern w:val="0"/>
          <w:sz w:val="28"/>
          <w:szCs w:val="28"/>
        </w:rPr>
        <w:t>日</w:t>
      </w:r>
    </w:p>
    <w:tbl>
      <w:tblPr>
        <w:tblStyle w:val="12"/>
        <w:tblW w:w="90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655"/>
        <w:gridCol w:w="1505"/>
        <w:gridCol w:w="29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71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培训人数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9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月  日至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9" w:rightChars="-3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金额大写</w:t>
            </w:r>
          </w:p>
        </w:tc>
        <w:tc>
          <w:tcPr>
            <w:tcW w:w="29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9" w:rightChars="-3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开 户 行</w:t>
            </w:r>
          </w:p>
        </w:tc>
        <w:tc>
          <w:tcPr>
            <w:tcW w:w="26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9" w:rightChars="-3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29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 xml:space="preserve">账 </w:t>
            </w:r>
            <w:r>
              <w:rPr>
                <w:rFonts w:ascii="仿宋_GB2312" w:hAnsi="宋体"/>
                <w:snapToGrid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/>
                <w:snapToGrid w:val="0"/>
                <w:kern w:val="0"/>
                <w:sz w:val="28"/>
                <w:szCs w:val="28"/>
              </w:rPr>
              <w:t>号</w:t>
            </w:r>
          </w:p>
        </w:tc>
        <w:tc>
          <w:tcPr>
            <w:tcW w:w="71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6" w:hRule="atLeast"/>
          <w:jc w:val="center"/>
        </w:trPr>
        <w:tc>
          <w:tcPr>
            <w:tcW w:w="19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ind w:left="-94" w:leftChars="-30" w:right="-94" w:rightChars="-3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研修</w:t>
            </w:r>
          </w:p>
          <w:p>
            <w:pPr>
              <w:spacing w:line="440" w:lineRule="exact"/>
              <w:ind w:left="-94" w:leftChars="-30" w:right="-94" w:rightChars="-3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基本情况</w:t>
            </w:r>
          </w:p>
          <w:p>
            <w:pPr>
              <w:spacing w:line="440" w:lineRule="exact"/>
              <w:ind w:left="-94" w:leftChars="-30" w:right="-94" w:rightChars="-3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及取得的</w:t>
            </w:r>
          </w:p>
          <w:p>
            <w:pPr>
              <w:spacing w:line="440" w:lineRule="exact"/>
              <w:ind w:left="-94" w:leftChars="-30" w:right="-94" w:rightChars="-30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主要效果</w:t>
            </w:r>
          </w:p>
          <w:p>
            <w:pPr>
              <w:spacing w:line="440" w:lineRule="exact"/>
              <w:ind w:left="-94" w:leftChars="-30" w:right="-94" w:rightChars="-3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1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60" w:lineRule="exact"/>
              <w:rPr>
                <w:rFonts w:ascii="仿宋_GB2312"/>
                <w:snapToGrid w:val="0"/>
                <w:kern w:val="0"/>
                <w:szCs w:val="21"/>
              </w:rPr>
            </w:pPr>
          </w:p>
        </w:tc>
      </w:tr>
    </w:tbl>
    <w:p>
      <w:pPr>
        <w:pStyle w:val="2"/>
        <w:ind w:firstLine="0" w:firstLineChars="0"/>
        <w:rPr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74" w:bottom="1134" w:left="1588" w:header="851" w:footer="992" w:gutter="0"/>
      <w:pgNumType w:fmt="numberInDash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国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䡡湄楮札䍓ⵆ潮瑳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䡡湄楮札䍓ⵆ潮瑳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918855"/>
      <w:docPartObj>
        <w:docPartGallery w:val="autotext"/>
      </w:docPartObj>
    </w:sdtPr>
    <w:sdtEndPr>
      <w:rPr>
        <w:rFonts w:ascii="宋体" w:eastAsia="宋体"/>
        <w:sz w:val="28"/>
        <w:szCs w:val="28"/>
      </w:rPr>
    </w:sdtEndPr>
    <w:sdtContent>
      <w:p>
        <w:pPr>
          <w:pStyle w:val="8"/>
          <w:wordWrap w:val="0"/>
          <w:ind w:firstLine="360"/>
          <w:jc w:val="right"/>
          <w:rPr>
            <w:rFonts w:ascii="宋体" w:eastAsia="宋体"/>
            <w:sz w:val="28"/>
            <w:szCs w:val="28"/>
          </w:rPr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5 -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 </w:t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8064112"/>
      <w:docPartObj>
        <w:docPartGallery w:val="autotext"/>
      </w:docPartObj>
    </w:sdtPr>
    <w:sdtContent>
      <w:p>
        <w:pPr>
          <w:pStyle w:val="8"/>
          <w:ind w:firstLine="360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4 -</w:t>
        </w:r>
        <w:r>
          <w:rPr>
            <w:rFonts w:ascii="宋体" w:eastAsia="宋体"/>
            <w:sz w:val="28"/>
            <w:szCs w:val="28"/>
          </w:rPr>
          <w:fldChar w:fldCharType="end"/>
        </w:r>
      </w:p>
    </w:sdtContent>
  </w:sdt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5322325"/>
      <w:docPartObj>
        <w:docPartGallery w:val="autotext"/>
      </w:docPartObj>
    </w:sdtPr>
    <w:sdtContent>
      <w:p>
        <w:pPr>
          <w:pStyle w:val="8"/>
          <w:wordWrap w:val="0"/>
          <w:ind w:firstLine="360"/>
          <w:jc w:val="right"/>
        </w:pPr>
        <w:r>
          <w:rPr>
            <w:rFonts w:ascii="宋体" w:eastAsia="宋体"/>
            <w:sz w:val="28"/>
            <w:szCs w:val="28"/>
          </w:rPr>
          <w:fldChar w:fldCharType="begin"/>
        </w:r>
        <w:r>
          <w:rPr>
            <w:rFonts w:asci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eastAsia="宋体"/>
            <w:sz w:val="28"/>
            <w:szCs w:val="28"/>
          </w:rPr>
          <w:fldChar w:fldCharType="separate"/>
        </w:r>
        <w:r>
          <w:rPr>
            <w:rFonts w:ascii="宋体" w:eastAsia="宋体"/>
            <w:sz w:val="28"/>
            <w:szCs w:val="28"/>
            <w:lang w:val="zh-CN"/>
          </w:rPr>
          <w:t>-</w:t>
        </w:r>
        <w:r>
          <w:rPr>
            <w:rFonts w:ascii="宋体" w:eastAsia="宋体"/>
            <w:sz w:val="28"/>
            <w:szCs w:val="28"/>
          </w:rPr>
          <w:t xml:space="preserve"> 3 -</w:t>
        </w:r>
        <w:r>
          <w:rPr>
            <w:rFonts w:ascii="宋体" w:eastAsia="宋体"/>
            <w:sz w:val="28"/>
            <w:szCs w:val="28"/>
          </w:rPr>
          <w:fldChar w:fldCharType="end"/>
        </w:r>
        <w:r>
          <w:rPr>
            <w:rFonts w:ascii="宋体" w:eastAsia="宋体"/>
            <w:sz w:val="28"/>
            <w:szCs w:val="28"/>
          </w:rPr>
          <w:t xml:space="preserve">  </w:t>
        </w:r>
      </w:p>
    </w:sdtContent>
  </w:sdt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35E28"/>
    <w:multiLevelType w:val="multilevel"/>
    <w:tmpl w:val="10A35E28"/>
    <w:lvl w:ilvl="0" w:tentative="0">
      <w:start w:val="1"/>
      <w:numFmt w:val="chineseCountingThousand"/>
      <w:pStyle w:val="3"/>
      <w:lvlText w:val="%1、"/>
      <w:lvlJc w:val="left"/>
      <w:pPr>
        <w:ind w:left="105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41221"/>
    <w:multiLevelType w:val="multilevel"/>
    <w:tmpl w:val="1F541221"/>
    <w:lvl w:ilvl="0" w:tentative="0">
      <w:start w:val="1"/>
      <w:numFmt w:val="chineseCountingThousand"/>
      <w:pStyle w:val="4"/>
      <w:lvlText w:val="（%1）"/>
      <w:lvlJc w:val="left"/>
      <w:pPr>
        <w:ind w:left="1052" w:hanging="420"/>
      </w:pPr>
      <w:rPr>
        <w:rFonts w:hint="eastAsia" w:ascii="楷体_GB2312" w:eastAsia="楷体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F4620AA"/>
    <w:multiLevelType w:val="multilevel"/>
    <w:tmpl w:val="3F4620AA"/>
    <w:lvl w:ilvl="0" w:tentative="0">
      <w:start w:val="1"/>
      <w:numFmt w:val="decimal"/>
      <w:pStyle w:val="6"/>
      <w:lvlText w:val="（%1）"/>
      <w:lvlJc w:val="left"/>
      <w:pPr>
        <w:ind w:left="620" w:hanging="420"/>
      </w:pPr>
      <w:rPr>
        <w:rFonts w:hint="eastAsia" w:ascii="仿宋_GB2312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4C56355F"/>
    <w:multiLevelType w:val="multilevel"/>
    <w:tmpl w:val="4C56355F"/>
    <w:lvl w:ilvl="0" w:tentative="0">
      <w:start w:val="1"/>
      <w:numFmt w:val="decimal"/>
      <w:pStyle w:val="5"/>
      <w:lvlText w:val="%1."/>
      <w:lvlJc w:val="left"/>
      <w:pPr>
        <w:ind w:left="620" w:hanging="420"/>
      </w:pPr>
      <w:rPr>
        <w:rFonts w:hint="eastAsia" w:ascii="仿宋_GB2312" w:eastAsia="仿宋_GB2312"/>
        <w:b w:val="0"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attachedTemplate r:id="rId1"/>
  <w:documentProtection w:enforcement="0"/>
  <w:defaultTabStop w:val="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B1"/>
    <w:rsid w:val="000038A7"/>
    <w:rsid w:val="000137B9"/>
    <w:rsid w:val="00016147"/>
    <w:rsid w:val="00030EAC"/>
    <w:rsid w:val="00040877"/>
    <w:rsid w:val="000414F3"/>
    <w:rsid w:val="00056B93"/>
    <w:rsid w:val="0006163A"/>
    <w:rsid w:val="000656C0"/>
    <w:rsid w:val="000740C9"/>
    <w:rsid w:val="000911AB"/>
    <w:rsid w:val="000B251E"/>
    <w:rsid w:val="000B469C"/>
    <w:rsid w:val="000D00FB"/>
    <w:rsid w:val="000E73FE"/>
    <w:rsid w:val="000F1FC3"/>
    <w:rsid w:val="000F2472"/>
    <w:rsid w:val="000F6FBF"/>
    <w:rsid w:val="00111C74"/>
    <w:rsid w:val="001451F0"/>
    <w:rsid w:val="001A0C42"/>
    <w:rsid w:val="001A1585"/>
    <w:rsid w:val="001D66C1"/>
    <w:rsid w:val="001D6891"/>
    <w:rsid w:val="001E3CA1"/>
    <w:rsid w:val="001F16E5"/>
    <w:rsid w:val="00224147"/>
    <w:rsid w:val="002534B4"/>
    <w:rsid w:val="002548D9"/>
    <w:rsid w:val="002654BE"/>
    <w:rsid w:val="00275FB1"/>
    <w:rsid w:val="002765BB"/>
    <w:rsid w:val="00287AC6"/>
    <w:rsid w:val="002B58DA"/>
    <w:rsid w:val="002D1186"/>
    <w:rsid w:val="002D56A0"/>
    <w:rsid w:val="002E52AC"/>
    <w:rsid w:val="00300ADA"/>
    <w:rsid w:val="0033632F"/>
    <w:rsid w:val="00341CD7"/>
    <w:rsid w:val="00345072"/>
    <w:rsid w:val="003805BD"/>
    <w:rsid w:val="003C1C7A"/>
    <w:rsid w:val="003C2C68"/>
    <w:rsid w:val="003D5BA8"/>
    <w:rsid w:val="003E4D9A"/>
    <w:rsid w:val="003E77A4"/>
    <w:rsid w:val="003F33F9"/>
    <w:rsid w:val="003F6FE4"/>
    <w:rsid w:val="00465176"/>
    <w:rsid w:val="004779D6"/>
    <w:rsid w:val="0048714B"/>
    <w:rsid w:val="00493961"/>
    <w:rsid w:val="004B0300"/>
    <w:rsid w:val="004B2066"/>
    <w:rsid w:val="004C1102"/>
    <w:rsid w:val="004D3170"/>
    <w:rsid w:val="004E08A8"/>
    <w:rsid w:val="004E7280"/>
    <w:rsid w:val="004E7DDE"/>
    <w:rsid w:val="00500F2C"/>
    <w:rsid w:val="005348B7"/>
    <w:rsid w:val="005476A6"/>
    <w:rsid w:val="00564137"/>
    <w:rsid w:val="005B15D0"/>
    <w:rsid w:val="005C1896"/>
    <w:rsid w:val="005D777B"/>
    <w:rsid w:val="005E21B8"/>
    <w:rsid w:val="00614FC4"/>
    <w:rsid w:val="00663952"/>
    <w:rsid w:val="0067108C"/>
    <w:rsid w:val="00671830"/>
    <w:rsid w:val="006746D6"/>
    <w:rsid w:val="00684CCB"/>
    <w:rsid w:val="006B36DA"/>
    <w:rsid w:val="006C0A24"/>
    <w:rsid w:val="006F6245"/>
    <w:rsid w:val="007017FF"/>
    <w:rsid w:val="007066BC"/>
    <w:rsid w:val="0070784D"/>
    <w:rsid w:val="0071361F"/>
    <w:rsid w:val="007161EB"/>
    <w:rsid w:val="0073007F"/>
    <w:rsid w:val="0073235A"/>
    <w:rsid w:val="007458F8"/>
    <w:rsid w:val="00755EF3"/>
    <w:rsid w:val="00767F0B"/>
    <w:rsid w:val="00796BC9"/>
    <w:rsid w:val="007B2E82"/>
    <w:rsid w:val="007F1102"/>
    <w:rsid w:val="00814215"/>
    <w:rsid w:val="008153F6"/>
    <w:rsid w:val="00823254"/>
    <w:rsid w:val="00823BCB"/>
    <w:rsid w:val="00836316"/>
    <w:rsid w:val="008411DB"/>
    <w:rsid w:val="0085736D"/>
    <w:rsid w:val="008631E2"/>
    <w:rsid w:val="008C2535"/>
    <w:rsid w:val="008D61DD"/>
    <w:rsid w:val="008F29C1"/>
    <w:rsid w:val="00902610"/>
    <w:rsid w:val="00947F60"/>
    <w:rsid w:val="00957532"/>
    <w:rsid w:val="00961368"/>
    <w:rsid w:val="009720DE"/>
    <w:rsid w:val="0098077F"/>
    <w:rsid w:val="009E1205"/>
    <w:rsid w:val="009E1750"/>
    <w:rsid w:val="009E3271"/>
    <w:rsid w:val="00A05386"/>
    <w:rsid w:val="00A30E6D"/>
    <w:rsid w:val="00A400E3"/>
    <w:rsid w:val="00A5538D"/>
    <w:rsid w:val="00A679C9"/>
    <w:rsid w:val="00A716BD"/>
    <w:rsid w:val="00A72406"/>
    <w:rsid w:val="00A75790"/>
    <w:rsid w:val="00A76064"/>
    <w:rsid w:val="00A95C39"/>
    <w:rsid w:val="00A978D1"/>
    <w:rsid w:val="00AD13A9"/>
    <w:rsid w:val="00AD5FEC"/>
    <w:rsid w:val="00AE6474"/>
    <w:rsid w:val="00AF2283"/>
    <w:rsid w:val="00B03B7C"/>
    <w:rsid w:val="00B16C8A"/>
    <w:rsid w:val="00B24F01"/>
    <w:rsid w:val="00B25417"/>
    <w:rsid w:val="00B57296"/>
    <w:rsid w:val="00B64C0F"/>
    <w:rsid w:val="00B81B2D"/>
    <w:rsid w:val="00B82B45"/>
    <w:rsid w:val="00B91BCC"/>
    <w:rsid w:val="00B9595B"/>
    <w:rsid w:val="00BA79D2"/>
    <w:rsid w:val="00BB4729"/>
    <w:rsid w:val="00BB741D"/>
    <w:rsid w:val="00BC66B0"/>
    <w:rsid w:val="00BE42FE"/>
    <w:rsid w:val="00C06FD5"/>
    <w:rsid w:val="00C23C03"/>
    <w:rsid w:val="00C344C7"/>
    <w:rsid w:val="00C81838"/>
    <w:rsid w:val="00CA1705"/>
    <w:rsid w:val="00CE29A9"/>
    <w:rsid w:val="00CE4059"/>
    <w:rsid w:val="00D614BD"/>
    <w:rsid w:val="00D643CF"/>
    <w:rsid w:val="00D72808"/>
    <w:rsid w:val="00DB4111"/>
    <w:rsid w:val="00DB4A9A"/>
    <w:rsid w:val="00DC7C9D"/>
    <w:rsid w:val="00DD457E"/>
    <w:rsid w:val="00E10CCB"/>
    <w:rsid w:val="00E163A5"/>
    <w:rsid w:val="00E51C75"/>
    <w:rsid w:val="00E669C4"/>
    <w:rsid w:val="00E72985"/>
    <w:rsid w:val="00EC6AE5"/>
    <w:rsid w:val="00EE22D3"/>
    <w:rsid w:val="00EE5F83"/>
    <w:rsid w:val="00F32077"/>
    <w:rsid w:val="00F861FD"/>
    <w:rsid w:val="00F8763F"/>
    <w:rsid w:val="00F96AF8"/>
    <w:rsid w:val="00FA0285"/>
    <w:rsid w:val="00FD1B54"/>
    <w:rsid w:val="00FF7056"/>
    <w:rsid w:val="35FD0D9E"/>
    <w:rsid w:val="6BFECC00"/>
    <w:rsid w:val="7EEC7BC5"/>
    <w:rsid w:val="96FF4AEB"/>
    <w:rsid w:val="EFFAB2B1"/>
    <w:rsid w:val="F5FFF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numPr>
        <w:ilvl w:val="0"/>
        <w:numId w:val="1"/>
      </w:numPr>
      <w:ind w:left="0" w:firstLine="632" w:firstLineChars="200"/>
      <w:jc w:val="left"/>
      <w:outlineLvl w:val="0"/>
    </w:pPr>
    <w:rPr>
      <w:rFonts w:ascii="黑体" w:hAnsi="宋体" w:eastAsia="黑体"/>
      <w:bCs/>
      <w:kern w:val="44"/>
      <w:szCs w:val="44"/>
    </w:rPr>
  </w:style>
  <w:style w:type="paragraph" w:styleId="4">
    <w:name w:val="heading 2"/>
    <w:basedOn w:val="1"/>
    <w:next w:val="1"/>
    <w:link w:val="18"/>
    <w:unhideWhenUsed/>
    <w:qFormat/>
    <w:uiPriority w:val="9"/>
    <w:pPr>
      <w:keepNext/>
      <w:keepLines/>
      <w:numPr>
        <w:ilvl w:val="0"/>
        <w:numId w:val="2"/>
      </w:numPr>
      <w:ind w:left="0" w:firstLine="632" w:firstLineChars="200"/>
      <w:jc w:val="left"/>
      <w:outlineLvl w:val="1"/>
    </w:pPr>
    <w:rPr>
      <w:rFonts w:ascii="楷体_GB2312" w:eastAsia="楷体_GB2312" w:hAnsiTheme="majorHAnsi" w:cstheme="majorBidi"/>
      <w:bCs/>
      <w:kern w:val="0"/>
      <w:szCs w:val="32"/>
    </w:rPr>
  </w:style>
  <w:style w:type="paragraph" w:styleId="5">
    <w:name w:val="heading 3"/>
    <w:basedOn w:val="1"/>
    <w:next w:val="1"/>
    <w:link w:val="27"/>
    <w:unhideWhenUsed/>
    <w:qFormat/>
    <w:uiPriority w:val="9"/>
    <w:pPr>
      <w:keepNext/>
      <w:keepLines/>
      <w:numPr>
        <w:ilvl w:val="0"/>
        <w:numId w:val="3"/>
      </w:numPr>
      <w:ind w:left="0" w:firstLine="200" w:firstLineChars="200"/>
      <w:outlineLvl w:val="2"/>
    </w:pPr>
    <w:rPr>
      <w:rFonts w:ascii="仿宋_GB2312" w:hAnsi="宋体"/>
      <w:bCs/>
      <w:kern w:val="0"/>
      <w:szCs w:val="32"/>
    </w:rPr>
  </w:style>
  <w:style w:type="paragraph" w:styleId="6">
    <w:name w:val="heading 4"/>
    <w:basedOn w:val="1"/>
    <w:next w:val="1"/>
    <w:link w:val="28"/>
    <w:unhideWhenUsed/>
    <w:qFormat/>
    <w:uiPriority w:val="9"/>
    <w:pPr>
      <w:keepNext/>
      <w:keepLines/>
      <w:numPr>
        <w:ilvl w:val="0"/>
        <w:numId w:val="4"/>
      </w:numPr>
      <w:ind w:left="0" w:firstLine="200" w:firstLineChars="200"/>
      <w:outlineLvl w:val="3"/>
    </w:pPr>
    <w:rPr>
      <w:rFonts w:asciiTheme="majorHAnsi" w:hAnsiTheme="majorHAnsi" w:cstheme="majorBidi"/>
      <w:bCs/>
      <w:kern w:val="0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alloon Text"/>
    <w:basedOn w:val="1"/>
    <w:link w:val="24"/>
    <w:semiHidden/>
    <w:unhideWhenUsed/>
    <w:qFormat/>
    <w:uiPriority w:val="99"/>
    <w:pPr>
      <w:ind w:firstLine="200" w:firstLineChars="200"/>
    </w:pPr>
    <w:rPr>
      <w:rFonts w:ascii="仿宋_GB2312" w:hAnsi="宋体"/>
      <w:kern w:val="0"/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仿宋_GB2312" w:hAnsi="宋体"/>
      <w:kern w:val="0"/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="仿宋_GB2312" w:hAnsi="宋体"/>
      <w:kern w:val="0"/>
      <w:sz w:val="18"/>
      <w:szCs w:val="18"/>
    </w:rPr>
  </w:style>
  <w:style w:type="paragraph" w:styleId="10">
    <w:name w:val="Subtitle"/>
    <w:basedOn w:val="1"/>
    <w:next w:val="1"/>
    <w:link w:val="19"/>
    <w:qFormat/>
    <w:uiPriority w:val="11"/>
    <w:pPr>
      <w:spacing w:line="680" w:lineRule="exact"/>
      <w:jc w:val="center"/>
      <w:outlineLvl w:val="0"/>
    </w:pPr>
    <w:rPr>
      <w:rFonts w:eastAsia="方正小标宋简体" w:asciiTheme="minorHAnsi" w:hAnsiTheme="minorHAnsi" w:cstheme="minorBidi"/>
      <w:bCs/>
      <w:kern w:val="28"/>
      <w:sz w:val="44"/>
      <w:szCs w:val="32"/>
    </w:rPr>
  </w:style>
  <w:style w:type="paragraph" w:styleId="11">
    <w:name w:val="Title"/>
    <w:basedOn w:val="1"/>
    <w:next w:val="1"/>
    <w:link w:val="26"/>
    <w:qFormat/>
    <w:uiPriority w:val="10"/>
    <w:pPr>
      <w:spacing w:line="700" w:lineRule="exact"/>
      <w:jc w:val="center"/>
      <w:outlineLvl w:val="0"/>
    </w:pPr>
    <w:rPr>
      <w:rFonts w:ascii="方正小标宋简体" w:eastAsia="方正小标宋简体" w:hAnsiTheme="majorHAnsi" w:cstheme="majorBidi"/>
      <w:bCs/>
      <w:kern w:val="0"/>
      <w:sz w:val="44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semiHidden/>
    <w:unhideWhenUsed/>
    <w:qFormat/>
    <w:uiPriority w:val="99"/>
    <w:rPr>
      <w:rFonts w:ascii="宋体" w:eastAsia="宋体"/>
      <w:sz w:val="28"/>
    </w:rPr>
  </w:style>
  <w:style w:type="character" w:styleId="16">
    <w:name w:val="Emphasis"/>
    <w:basedOn w:val="14"/>
    <w:qFormat/>
    <w:uiPriority w:val="20"/>
    <w:rPr>
      <w:rFonts w:eastAsia="仿宋"/>
      <w:b/>
      <w:iCs/>
      <w:sz w:val="32"/>
    </w:rPr>
  </w:style>
  <w:style w:type="character" w:customStyle="1" w:styleId="17">
    <w:name w:val="标题 1 Char"/>
    <w:basedOn w:val="14"/>
    <w:link w:val="3"/>
    <w:qFormat/>
    <w:uiPriority w:val="9"/>
    <w:rPr>
      <w:rFonts w:ascii="黑体" w:eastAsia="黑体"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楷体_GB2312" w:eastAsia="楷体_GB2312" w:hAnsiTheme="majorHAnsi" w:cstheme="majorBidi"/>
      <w:bCs/>
      <w:sz w:val="32"/>
      <w:szCs w:val="32"/>
    </w:rPr>
  </w:style>
  <w:style w:type="character" w:customStyle="1" w:styleId="19">
    <w:name w:val="副标题 Char1"/>
    <w:basedOn w:val="14"/>
    <w:link w:val="10"/>
    <w:qFormat/>
    <w:uiPriority w:val="11"/>
    <w:rPr>
      <w:rFonts w:eastAsia="方正小标宋简体" w:asciiTheme="minorHAnsi" w:hAnsiTheme="minorHAnsi" w:cstheme="minorBidi"/>
      <w:bCs/>
      <w:kern w:val="28"/>
      <w:sz w:val="44"/>
      <w:szCs w:val="32"/>
    </w:rPr>
  </w:style>
  <w:style w:type="character" w:customStyle="1" w:styleId="20">
    <w:name w:val="页眉 Char"/>
    <w:basedOn w:val="14"/>
    <w:link w:val="9"/>
    <w:qFormat/>
    <w:uiPriority w:val="99"/>
    <w:rPr>
      <w:rFonts w:ascii="仿宋_GB2312" w:eastAsia="仿宋_GB2312"/>
      <w:sz w:val="18"/>
      <w:szCs w:val="18"/>
    </w:rPr>
  </w:style>
  <w:style w:type="character" w:customStyle="1" w:styleId="21">
    <w:name w:val="页脚 Char"/>
    <w:basedOn w:val="14"/>
    <w:link w:val="8"/>
    <w:qFormat/>
    <w:uiPriority w:val="99"/>
    <w:rPr>
      <w:rFonts w:ascii="仿宋_GB2312" w:eastAsia="仿宋_GB231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仿宋_GB2312" w:hAnsi="宋体"/>
      <w:kern w:val="0"/>
      <w:szCs w:val="28"/>
    </w:rPr>
  </w:style>
  <w:style w:type="character" w:customStyle="1" w:styleId="23">
    <w:name w:val="副标题 Char"/>
    <w:basedOn w:val="14"/>
    <w:qFormat/>
    <w:uiPriority w:val="11"/>
    <w:rPr>
      <w:rFonts w:ascii="等线" w:hAnsi="等线" w:cs="Times New Roman"/>
      <w:b/>
      <w:bCs/>
      <w:kern w:val="28"/>
      <w:sz w:val="44"/>
      <w:szCs w:val="32"/>
    </w:rPr>
  </w:style>
  <w:style w:type="character" w:customStyle="1" w:styleId="24">
    <w:name w:val="批注框文本 Char"/>
    <w:basedOn w:val="14"/>
    <w:link w:val="7"/>
    <w:semiHidden/>
    <w:qFormat/>
    <w:uiPriority w:val="99"/>
    <w:rPr>
      <w:rFonts w:ascii="仿宋_GB2312" w:eastAsia="仿宋_GB2312"/>
      <w:sz w:val="18"/>
      <w:szCs w:val="18"/>
    </w:rPr>
  </w:style>
  <w:style w:type="paragraph" w:customStyle="1" w:styleId="25">
    <w:name w:val="样式 华文中宋 50 磅 红色 居中 底端: (单实线 自动设置  0.75 磅 行宽) 行距: 1.5 倍行距"/>
    <w:basedOn w:val="1"/>
    <w:qFormat/>
    <w:uiPriority w:val="0"/>
    <w:pPr>
      <w:pBdr>
        <w:bottom w:val="single" w:color="FF0000" w:sz="12" w:space="1"/>
      </w:pBdr>
      <w:spacing w:line="0" w:lineRule="atLeast"/>
      <w:ind w:left="-632" w:leftChars="-200" w:right="-632" w:rightChars="-200"/>
      <w:jc w:val="center"/>
    </w:pPr>
    <w:rPr>
      <w:rFonts w:ascii="华文中宋" w:hAnsi="华文中宋" w:eastAsia="华文中宋" w:cs="宋体"/>
      <w:color w:val="FF0000"/>
      <w:kern w:val="24"/>
      <w:sz w:val="72"/>
      <w:szCs w:val="72"/>
    </w:rPr>
  </w:style>
  <w:style w:type="character" w:customStyle="1" w:styleId="26">
    <w:name w:val="标题 Char"/>
    <w:basedOn w:val="14"/>
    <w:link w:val="11"/>
    <w:qFormat/>
    <w:uiPriority w:val="10"/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27">
    <w:name w:val="标题 3 Char"/>
    <w:basedOn w:val="14"/>
    <w:link w:val="5"/>
    <w:qFormat/>
    <w:uiPriority w:val="9"/>
    <w:rPr>
      <w:rFonts w:ascii="仿宋_GB2312" w:eastAsia="仿宋_GB2312"/>
      <w:bCs/>
      <w:sz w:val="32"/>
      <w:szCs w:val="32"/>
    </w:rPr>
  </w:style>
  <w:style w:type="character" w:customStyle="1" w:styleId="28">
    <w:name w:val="标题 4 Char"/>
    <w:basedOn w:val="14"/>
    <w:link w:val="6"/>
    <w:qFormat/>
    <w:uiPriority w:val="9"/>
    <w:rPr>
      <w:rFonts w:eastAsia="仿宋_GB2312" w:asciiTheme="majorHAnsi" w:hAnsiTheme="majorHAnsi" w:cstheme="majorBidi"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chran\Documents\&#33258;&#23450;&#20041;%20Office%20&#27169;&#26495;\word%20&#27169;&#26495;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Pages>5</Pages>
  <Words>227</Words>
  <Characters>1296</Characters>
  <Lines>10</Lines>
  <Paragraphs>3</Paragraphs>
  <TotalTime>0</TotalTime>
  <ScaleCrop>false</ScaleCrop>
  <LinksUpToDate>false</LinksUpToDate>
  <CharactersWithSpaces>1520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2023-12-05T15:53:00Z</dcterms:created>
  <dc:creator>程然</dc:creator>
  <cp:lastModifiedBy>uos</cp:lastModifiedBy>
  <cp:lastPrinted>2015-11-10T14:26:00Z</cp:lastPrinted>
  <dcterms:modified xsi:type="dcterms:W3CDTF">2024-03-01T10:44:21Z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